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FC" w:rsidRDefault="007130FC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130FC" w:rsidRPr="00257690" w:rsidTr="00257690">
        <w:tc>
          <w:tcPr>
            <w:tcW w:w="9062" w:type="dxa"/>
            <w:shd w:val="clear" w:color="auto" w:fill="00B0F0"/>
          </w:tcPr>
          <w:p w:rsidR="007130FC" w:rsidRPr="00257690" w:rsidRDefault="007130FC" w:rsidP="0025769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57690">
              <w:rPr>
                <w:b/>
                <w:color w:val="FFFFFF"/>
                <w:sz w:val="28"/>
                <w:szCs w:val="28"/>
              </w:rPr>
              <w:t>Établissement</w:t>
            </w:r>
          </w:p>
        </w:tc>
      </w:tr>
    </w:tbl>
    <w:p w:rsidR="007130FC" w:rsidRDefault="007130FC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6373"/>
      </w:tblGrid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Logo Groupe hospitalier +/- université</w:t>
            </w:r>
          </w:p>
        </w:tc>
        <w:tc>
          <w:tcPr>
            <w:tcW w:w="6373" w:type="dxa"/>
          </w:tcPr>
          <w:p w:rsidR="007130FC" w:rsidRPr="00257690" w:rsidRDefault="007130FC" w:rsidP="00F979B7">
            <w:pPr>
              <w:spacing w:after="0" w:line="240" w:lineRule="auto"/>
              <w:ind w:firstLine="708"/>
            </w:pPr>
            <w:r>
              <w:t>Hopital général, fait partie du GHT 93</w:t>
            </w:r>
          </w:p>
          <w:p w:rsidR="007130FC" w:rsidRPr="00257690" w:rsidRDefault="007130FC" w:rsidP="00257690">
            <w:pPr>
              <w:spacing w:after="0" w:line="240" w:lineRule="auto"/>
            </w:pPr>
          </w:p>
          <w:p w:rsidR="007130FC" w:rsidRPr="00257690" w:rsidRDefault="007130FC" w:rsidP="00257690">
            <w:pPr>
              <w:spacing w:after="0" w:line="240" w:lineRule="auto"/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 Établissement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</w:pPr>
            <w:r>
              <w:t>Robert BALLANGER</w:t>
            </w: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</w:pPr>
            <w:r>
              <w:t>Pneumologie</w:t>
            </w: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 Chef de service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</w:pPr>
            <w:r>
              <w:t>VIRALLY Jerome</w:t>
            </w: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</w:pPr>
            <w:r>
              <w:t>RER B</w:t>
            </w:r>
          </w:p>
        </w:tc>
      </w:tr>
      <w:tr w:rsidR="007130FC" w:rsidRPr="00257690" w:rsidTr="0025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2"/>
            <w:shd w:val="clear" w:color="auto" w:fill="00B0F0"/>
          </w:tcPr>
          <w:p w:rsidR="007130FC" w:rsidRPr="00257690" w:rsidRDefault="007130FC" w:rsidP="0025769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57690">
              <w:rPr>
                <w:b/>
                <w:color w:val="FFFFFF"/>
                <w:sz w:val="28"/>
                <w:szCs w:val="28"/>
              </w:rPr>
              <w:t>Équipe médicale :</w:t>
            </w:r>
          </w:p>
        </w:tc>
      </w:tr>
    </w:tbl>
    <w:p w:rsidR="007130FC" w:rsidRDefault="007130FC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:rsidR="007130FC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VIRALLY, ALIOUA, NAKAD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(MERAKEB : PHC, passe le concours de PH le 22/01/18)</w:t>
            </w: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ind w:right="-504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Nombre CCA / Assistant spécialiste:</w:t>
            </w:r>
          </w:p>
        </w:tc>
        <w:tc>
          <w:tcPr>
            <w:tcW w:w="6373" w:type="dxa"/>
            <w:gridSpan w:val="6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Nombre de non titulaire :</w:t>
            </w:r>
          </w:p>
        </w:tc>
        <w:tc>
          <w:tcPr>
            <w:tcW w:w="1062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PHC :</w:t>
            </w:r>
          </w:p>
        </w:tc>
        <w:tc>
          <w:tcPr>
            <w:tcW w:w="1062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2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 :</w:t>
            </w:r>
          </w:p>
        </w:tc>
        <w:tc>
          <w:tcPr>
            <w:tcW w:w="1062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2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30FC" w:rsidRPr="000C5A74" w:rsidRDefault="007130FC" w:rsidP="003A3BC8">
      <w:pPr>
        <w:spacing w:after="0" w:line="240" w:lineRule="auto"/>
        <w:rPr>
          <w:rFonts w:ascii="Arial" w:hAnsi="Arial" w:cs="Arial"/>
        </w:rPr>
      </w:pPr>
    </w:p>
    <w:p w:rsidR="007130FC" w:rsidRDefault="007130FC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130FC" w:rsidRPr="00257690" w:rsidTr="00257690">
        <w:tc>
          <w:tcPr>
            <w:tcW w:w="9062" w:type="dxa"/>
            <w:shd w:val="clear" w:color="auto" w:fill="00B0F0"/>
          </w:tcPr>
          <w:p w:rsidR="007130FC" w:rsidRPr="00257690" w:rsidRDefault="007130FC" w:rsidP="0025769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57690">
              <w:rPr>
                <w:b/>
                <w:color w:val="FFFFFF"/>
                <w:sz w:val="28"/>
                <w:szCs w:val="28"/>
              </w:rPr>
              <w:t>Postes de DES :</w:t>
            </w:r>
          </w:p>
        </w:tc>
      </w:tr>
    </w:tbl>
    <w:p w:rsidR="007130FC" w:rsidRDefault="007130FC" w:rsidP="003A3BC8">
      <w:pPr>
        <w:spacing w:after="0" w:line="240" w:lineRule="auto"/>
      </w:pPr>
    </w:p>
    <w:p w:rsidR="007130FC" w:rsidRPr="000C5A74" w:rsidRDefault="007130FC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Nombre de postes de DES offerts : pneumologie</w:t>
      </w:r>
      <w:r>
        <w:rPr>
          <w:rFonts w:ascii="Arial" w:hAnsi="Arial" w:cs="Arial"/>
        </w:rPr>
        <w:t> :1</w:t>
      </w:r>
      <w:r w:rsidRPr="000C5A7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médecine G : 2</w:t>
      </w:r>
      <w:r w:rsidRPr="000C5A7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agrément socle :</w:t>
      </w:r>
      <w:r w:rsidRPr="000C5A74">
        <w:rPr>
          <w:rFonts w:ascii="Arial" w:hAnsi="Arial" w:cs="Arial"/>
        </w:rPr>
        <w:t>non ; agrément ancien régime</w:t>
      </w:r>
      <w:r>
        <w:rPr>
          <w:rFonts w:ascii="Arial" w:hAnsi="Arial" w:cs="Arial"/>
        </w:rPr>
        <w:t> : oui</w:t>
      </w:r>
      <w:r w:rsidRPr="000C5A74">
        <w:rPr>
          <w:rFonts w:ascii="Arial" w:hAnsi="Arial" w:cs="Arial"/>
        </w:rPr>
        <w:t>/ phase d’approfondissement nouveau régime</w:t>
      </w:r>
      <w:r>
        <w:rPr>
          <w:rFonts w:ascii="Arial" w:hAnsi="Arial" w:cs="Arial"/>
        </w:rPr>
        <w:t xml:space="preserve"> : </w:t>
      </w:r>
      <w:r w:rsidRPr="000C5A74">
        <w:rPr>
          <w:rFonts w:ascii="Arial" w:hAnsi="Arial" w:cs="Arial"/>
        </w:rPr>
        <w:t>non</w:t>
      </w:r>
    </w:p>
    <w:p w:rsidR="007130FC" w:rsidRDefault="007130FC" w:rsidP="003A3BC8">
      <w:pPr>
        <w:spacing w:after="0" w:line="240" w:lineRule="auto"/>
      </w:pPr>
      <w:r w:rsidRPr="000C5A74">
        <w:rPr>
          <w:rFonts w:ascii="Arial" w:hAnsi="Arial" w:cs="Arial"/>
        </w:rPr>
        <w:t>Parcours proposés : par ordre de choix ?</w:t>
      </w:r>
    </w:p>
    <w:p w:rsidR="007130FC" w:rsidRDefault="007130FC" w:rsidP="003A3B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130FC" w:rsidRPr="00257690" w:rsidTr="00257690">
        <w:tc>
          <w:tcPr>
            <w:tcW w:w="9062" w:type="dxa"/>
            <w:shd w:val="clear" w:color="auto" w:fill="00B0F0"/>
          </w:tcPr>
          <w:p w:rsidR="007130FC" w:rsidRPr="00257690" w:rsidRDefault="007130FC" w:rsidP="00257690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257690">
              <w:rPr>
                <w:b/>
                <w:color w:val="FFFFFF"/>
                <w:sz w:val="28"/>
                <w:szCs w:val="28"/>
              </w:rPr>
              <w:t>Présentation du service :</w:t>
            </w:r>
          </w:p>
        </w:tc>
      </w:tr>
    </w:tbl>
    <w:p w:rsidR="007130FC" w:rsidRDefault="007130FC" w:rsidP="003A3BC8">
      <w:pPr>
        <w:spacing w:after="0" w:line="240" w:lineRule="auto"/>
      </w:pPr>
    </w:p>
    <w:tbl>
      <w:tblPr>
        <w:tblW w:w="0" w:type="auto"/>
        <w:tblLook w:val="00A0"/>
      </w:tblPr>
      <w:tblGrid>
        <w:gridCol w:w="2689"/>
        <w:gridCol w:w="6373"/>
      </w:tblGrid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dont 3 LISP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Nombre de secteurs d’hospitalisation conventionnelle, nb de lits / secteur et spécificités :</w:t>
            </w:r>
          </w:p>
        </w:tc>
        <w:tc>
          <w:tcPr>
            <w:tcW w:w="6373" w:type="dxa"/>
          </w:tcPr>
          <w:p w:rsidR="007130FC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secteurs de 13 lits</w:t>
            </w:r>
          </w:p>
          <w:p w:rsidR="007130FC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à venir : 3 secteurs de 9 lits.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Spécificités : VNI, cancéro et soins palliatifs, drains pleuraux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:rsidR="007130FC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secteur HDJ médecine ( bilans de patho interstitielle)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secteur HDJ oncologie (2 pneumologues voient les KBP et prescrivent les chimio)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Fibroscopie, écho-endoscopie, écho thorax, ponction, biopsie pleurale, ponction trans-pariétale, drain, pléthysmo, GDS, test de marche, sat nocturne, polygraphie, polysomnographie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Visites encadrées par un PH, contre-visite, plateau technique 1 matinée, présence aux staffs, accès à internet sur les PC, cours faits par les séniors.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Gardes aux urgences, astreintes en pneumo le week-end (en général 1 samedi/2).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:rsidR="007130FC" w:rsidRPr="00257690" w:rsidRDefault="007130FC" w:rsidP="000C00D5">
            <w:pPr>
              <w:spacing w:after="0" w:line="240" w:lineRule="auto"/>
            </w:pPr>
            <w:r>
              <w:rPr>
                <w:rFonts w:ascii="Arial" w:hAnsi="Arial" w:cs="Arial"/>
              </w:rPr>
              <w:t>oncologie</w:t>
            </w:r>
            <w:r>
              <w:t xml:space="preserve"> (CPHG, IFCT), asthme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RCP Oncologie, DMD soins palliatifs, RCP pathologie interstitielle service de pneumo Avicenne.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réinitialiser en 2018 (1/mois)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:rsidR="007130FC" w:rsidRPr="00257690" w:rsidRDefault="007130FC" w:rsidP="00257690">
            <w:pPr>
              <w:spacing w:after="0" w:line="240" w:lineRule="auto"/>
            </w:pPr>
            <w:r>
              <w:t>non</w:t>
            </w:r>
          </w:p>
          <w:p w:rsidR="007130FC" w:rsidRPr="00257690" w:rsidRDefault="007130FC" w:rsidP="00257690">
            <w:pPr>
              <w:spacing w:after="0" w:line="240" w:lineRule="auto"/>
            </w:pPr>
          </w:p>
        </w:tc>
      </w:tr>
      <w:tr w:rsidR="007130FC" w:rsidRPr="00257690" w:rsidTr="00257690">
        <w:tc>
          <w:tcPr>
            <w:tcW w:w="2689" w:type="dxa"/>
          </w:tcPr>
          <w:p w:rsidR="007130FC" w:rsidRPr="00257690" w:rsidRDefault="007130FC" w:rsidP="00257690">
            <w:pPr>
              <w:spacing w:after="0" w:line="240" w:lineRule="auto"/>
              <w:rPr>
                <w:rFonts w:ascii="Arial" w:hAnsi="Arial" w:cs="Arial"/>
              </w:rPr>
            </w:pPr>
            <w:r w:rsidRPr="00257690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:rsidR="007130FC" w:rsidRPr="00257690" w:rsidRDefault="007130FC" w:rsidP="000C00D5">
            <w:pPr>
              <w:spacing w:after="0" w:line="240" w:lineRule="auto"/>
            </w:pPr>
            <w:r>
              <w:t>non</w:t>
            </w:r>
          </w:p>
        </w:tc>
      </w:tr>
    </w:tbl>
    <w:p w:rsidR="007130FC" w:rsidRDefault="007130FC" w:rsidP="003A3BC8">
      <w:pPr>
        <w:spacing w:after="0" w:line="240" w:lineRule="auto"/>
      </w:pPr>
      <w:bookmarkStart w:id="0" w:name="_GoBack"/>
      <w:bookmarkEnd w:id="0"/>
    </w:p>
    <w:sectPr w:rsidR="007130FC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21"/>
    <w:rsid w:val="00011E58"/>
    <w:rsid w:val="000907F4"/>
    <w:rsid w:val="000A0C0C"/>
    <w:rsid w:val="000C00D5"/>
    <w:rsid w:val="000C5A74"/>
    <w:rsid w:val="00257690"/>
    <w:rsid w:val="00272F76"/>
    <w:rsid w:val="002B7EF5"/>
    <w:rsid w:val="002C60C7"/>
    <w:rsid w:val="002D53F4"/>
    <w:rsid w:val="0030791C"/>
    <w:rsid w:val="003308D5"/>
    <w:rsid w:val="0033122F"/>
    <w:rsid w:val="003727CA"/>
    <w:rsid w:val="003A3BC8"/>
    <w:rsid w:val="003D582D"/>
    <w:rsid w:val="004516ED"/>
    <w:rsid w:val="004A517F"/>
    <w:rsid w:val="004D3264"/>
    <w:rsid w:val="0051710C"/>
    <w:rsid w:val="00564667"/>
    <w:rsid w:val="00564C78"/>
    <w:rsid w:val="005D1D43"/>
    <w:rsid w:val="006A2F89"/>
    <w:rsid w:val="007130FC"/>
    <w:rsid w:val="00721DE1"/>
    <w:rsid w:val="007771F5"/>
    <w:rsid w:val="0085391C"/>
    <w:rsid w:val="008971C6"/>
    <w:rsid w:val="008A7635"/>
    <w:rsid w:val="009521BB"/>
    <w:rsid w:val="00A337EC"/>
    <w:rsid w:val="00A63E45"/>
    <w:rsid w:val="00B22041"/>
    <w:rsid w:val="00B95B21"/>
    <w:rsid w:val="00BA7EC4"/>
    <w:rsid w:val="00BF3CAB"/>
    <w:rsid w:val="00C132D3"/>
    <w:rsid w:val="00C53523"/>
    <w:rsid w:val="00CB736C"/>
    <w:rsid w:val="00D122C8"/>
    <w:rsid w:val="00D32E32"/>
    <w:rsid w:val="00DD7828"/>
    <w:rsid w:val="00E715CA"/>
    <w:rsid w:val="00F74247"/>
    <w:rsid w:val="00F74D74"/>
    <w:rsid w:val="00F84540"/>
    <w:rsid w:val="00F979B7"/>
    <w:rsid w:val="00FB5818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58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7E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7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7EF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7E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312</Words>
  <Characters>1720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abergeron</dc:creator>
  <cp:keywords/>
  <dc:description/>
  <cp:lastModifiedBy>jerome.virally</cp:lastModifiedBy>
  <cp:revision>36</cp:revision>
  <dcterms:created xsi:type="dcterms:W3CDTF">2018-01-20T13:57:00Z</dcterms:created>
  <dcterms:modified xsi:type="dcterms:W3CDTF">2018-01-20T16:16:00Z</dcterms:modified>
</cp:coreProperties>
</file>